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DB" w:rsidRPr="00053384" w:rsidRDefault="00807748">
      <w:pPr>
        <w:spacing w:after="240"/>
        <w:jc w:val="center"/>
        <w:rPr>
          <w:b/>
          <w:spacing w:val="10"/>
          <w:kern w:val="36"/>
          <w:sz w:val="36"/>
          <w:szCs w:val="36"/>
        </w:rPr>
      </w:pPr>
      <w:r w:rsidRPr="00053384">
        <w:rPr>
          <w:b/>
          <w:spacing w:val="4"/>
          <w:kern w:val="36"/>
          <w:sz w:val="36"/>
          <w:szCs w:val="36"/>
        </w:rPr>
        <w:t>SERVICE</w:t>
      </w:r>
      <w:r w:rsidR="00053384" w:rsidRPr="00053384">
        <w:rPr>
          <w:b/>
          <w:spacing w:val="4"/>
          <w:kern w:val="36"/>
          <w:sz w:val="2"/>
          <w:szCs w:val="2"/>
        </w:rPr>
        <w:t xml:space="preserve"> </w:t>
      </w:r>
      <w:r w:rsidRPr="00053384">
        <w:rPr>
          <w:b/>
          <w:spacing w:val="10"/>
          <w:kern w:val="36"/>
          <w:sz w:val="36"/>
          <w:szCs w:val="36"/>
        </w:rPr>
        <w:t>/</w:t>
      </w:r>
      <w:r w:rsidR="00053384" w:rsidRPr="00053384">
        <w:rPr>
          <w:b/>
          <w:spacing w:val="10"/>
          <w:kern w:val="36"/>
          <w:sz w:val="4"/>
          <w:szCs w:val="4"/>
        </w:rPr>
        <w:t xml:space="preserve"> </w:t>
      </w:r>
      <w:r w:rsidRPr="00053384">
        <w:rPr>
          <w:b/>
          <w:spacing w:val="4"/>
          <w:kern w:val="36"/>
          <w:sz w:val="36"/>
          <w:szCs w:val="36"/>
        </w:rPr>
        <w:t>FEEDER</w:t>
      </w:r>
      <w:r w:rsidRPr="00053384">
        <w:rPr>
          <w:b/>
          <w:spacing w:val="10"/>
          <w:kern w:val="36"/>
          <w:sz w:val="36"/>
          <w:szCs w:val="36"/>
        </w:rPr>
        <w:t xml:space="preserve"> </w:t>
      </w:r>
      <w:r w:rsidR="00EE5DDB" w:rsidRPr="00053384">
        <w:rPr>
          <w:b/>
          <w:spacing w:val="4"/>
          <w:kern w:val="36"/>
          <w:sz w:val="36"/>
          <w:szCs w:val="36"/>
        </w:rPr>
        <w:t>WORKSHEET</w:t>
      </w:r>
    </w:p>
    <w:p w:rsidR="00EE5DDB" w:rsidRPr="00DB0C35" w:rsidRDefault="00EE5DDB">
      <w:pPr>
        <w:jc w:val="center"/>
        <w:rPr>
          <w:sz w:val="16"/>
          <w:szCs w:val="16"/>
        </w:rPr>
      </w:pPr>
    </w:p>
    <w:p w:rsidR="00D643AF" w:rsidRDefault="00D643AF" w:rsidP="00323E06">
      <w:pPr>
        <w:rPr>
          <w:position w:val="-1"/>
          <w:szCs w:val="24"/>
        </w:rPr>
        <w:sectPr w:rsidR="00D643AF" w:rsidSect="004F434C">
          <w:headerReference w:type="default" r:id="rId8"/>
          <w:footerReference w:type="default" r:id="rId9"/>
          <w:headerReference w:type="first" r:id="rId10"/>
          <w:type w:val="continuous"/>
          <w:pgSz w:w="15840" w:h="12240" w:orient="landscape"/>
          <w:pgMar w:top="720" w:right="360" w:bottom="720" w:left="504" w:header="720" w:footer="720" w:gutter="0"/>
          <w:pgNumType w:start="1"/>
          <w:cols w:space="720"/>
          <w:titlePg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6210"/>
        <w:gridCol w:w="2970"/>
        <w:gridCol w:w="1170"/>
        <w:gridCol w:w="810"/>
        <w:gridCol w:w="1350"/>
      </w:tblGrid>
      <w:tr w:rsidR="00DB0C35" w:rsidRPr="00EE6CB2" w:rsidTr="00EE6CB2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C35" w:rsidRPr="00EE6CB2" w:rsidRDefault="00DB0C35" w:rsidP="00323E06">
            <w:pPr>
              <w:rPr>
                <w:position w:val="-1"/>
                <w:szCs w:val="24"/>
              </w:rPr>
            </w:pPr>
            <w:r w:rsidRPr="00EE6CB2">
              <w:rPr>
                <w:position w:val="-1"/>
                <w:szCs w:val="24"/>
              </w:rPr>
              <w:lastRenderedPageBreak/>
              <w:t>Project Name:</w:t>
            </w:r>
          </w:p>
        </w:tc>
        <w:sdt>
          <w:sdtPr>
            <w:alias w:val="Project Name"/>
            <w:tag w:val="Project Name"/>
            <w:id w:val="-1670011764"/>
            <w:lock w:val="sdtLocked"/>
            <w:placeholder>
              <w:docPart w:val="7C040567FA8C412B839103FCE2D2A9BE"/>
            </w:placeholder>
            <w:showingPlcHdr/>
            <w:text/>
          </w:sdtPr>
          <w:sdtEndPr>
            <w:rPr>
              <w:position w:val="-1"/>
              <w:szCs w:val="24"/>
            </w:rPr>
          </w:sdtEndPr>
          <w:sdtContent>
            <w:tc>
              <w:tcPr>
                <w:tcW w:w="6750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bottom"/>
              </w:tcPr>
              <w:p w:rsidR="00DB0C35" w:rsidRPr="004E4A82" w:rsidRDefault="004441D1" w:rsidP="009E0D38">
                <w:pPr>
                  <w:rPr>
                    <w:position w:val="-1"/>
                    <w:szCs w:val="24"/>
                  </w:rPr>
                </w:pPr>
                <w:r>
                  <w:t xml:space="preserve">                                                                                                 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C35" w:rsidRPr="00EE6CB2" w:rsidRDefault="00DB0C35" w:rsidP="00323E06">
            <w:pPr>
              <w:rPr>
                <w:position w:val="-1"/>
                <w:szCs w:val="24"/>
              </w:rPr>
            </w:pPr>
            <w:r w:rsidRPr="00EE6CB2">
              <w:rPr>
                <w:position w:val="-1"/>
                <w:szCs w:val="24"/>
              </w:rPr>
              <w:t>Worksheet Compiled By:</w:t>
            </w:r>
          </w:p>
        </w:tc>
        <w:sdt>
          <w:sdtPr>
            <w:rPr>
              <w:position w:val="-1"/>
              <w:szCs w:val="24"/>
            </w:rPr>
            <w:alias w:val="Enter Compiled By"/>
            <w:tag w:val="Enter Compiled By"/>
            <w:id w:val="-172652574"/>
            <w:lock w:val="sdtLocked"/>
            <w:placeholder>
              <w:docPart w:val="8FCBE8B945A94A329DF405C4CFAE8E98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bottom"/>
              </w:tcPr>
              <w:p w:rsidR="00DB0C35" w:rsidRPr="00EE6CB2" w:rsidRDefault="009E0D38" w:rsidP="009E0D38">
                <w:pPr>
                  <w:rPr>
                    <w:position w:val="-1"/>
                    <w:szCs w:val="24"/>
                  </w:rPr>
                </w:pPr>
                <w:r>
                  <w:rPr>
                    <w:position w:val="-1"/>
                    <w:szCs w:val="24"/>
                  </w:rPr>
                  <w:t xml:space="preserve">                                            </w:t>
                </w:r>
                <w:r w:rsidRPr="004B5D03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A30B5" w:rsidRPr="00EE6CB2" w:rsidTr="00EE6CB2">
        <w:trPr>
          <w:trHeight w:val="432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30B5" w:rsidRPr="00EE6CB2" w:rsidRDefault="00BA30B5" w:rsidP="00323E06">
            <w:pPr>
              <w:rPr>
                <w:position w:val="-1"/>
                <w:szCs w:val="24"/>
              </w:rPr>
            </w:pPr>
            <w:r w:rsidRPr="00EE6CB2">
              <w:rPr>
                <w:position w:val="-1"/>
                <w:szCs w:val="24"/>
              </w:rPr>
              <w:t>Project Address:</w:t>
            </w:r>
          </w:p>
        </w:tc>
        <w:sdt>
          <w:sdtPr>
            <w:rPr>
              <w:position w:val="-1"/>
              <w:szCs w:val="24"/>
            </w:rPr>
            <w:alias w:val="Project Address"/>
            <w:tag w:val="Project Address"/>
            <w:id w:val="-1437601266"/>
            <w:lock w:val="sdtLocked"/>
            <w:placeholder>
              <w:docPart w:val="4282D8309A1B4DDB88D542E791F1B41D"/>
            </w:placeholder>
            <w:showingPlcHdr/>
            <w:text/>
          </w:sdtPr>
          <w:sdtEndPr/>
          <w:sdtContent>
            <w:tc>
              <w:tcPr>
                <w:tcW w:w="10620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bottom"/>
              </w:tcPr>
              <w:p w:rsidR="00BA30B5" w:rsidRPr="00EE6CB2" w:rsidRDefault="009E0D38" w:rsidP="009E0D38">
                <w:pPr>
                  <w:rPr>
                    <w:position w:val="-1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30B5" w:rsidRPr="00EE6CB2" w:rsidRDefault="00BA30B5" w:rsidP="00323E06">
            <w:pPr>
              <w:rPr>
                <w:position w:val="-1"/>
                <w:szCs w:val="24"/>
              </w:rPr>
            </w:pPr>
            <w:r w:rsidRPr="00EE6CB2">
              <w:rPr>
                <w:position w:val="-1"/>
                <w:szCs w:val="24"/>
              </w:rPr>
              <w:t>Date:</w:t>
            </w:r>
          </w:p>
        </w:tc>
        <w:sdt>
          <w:sdtPr>
            <w:rPr>
              <w:position w:val="-1"/>
              <w:szCs w:val="24"/>
            </w:rPr>
            <w:alias w:val="Enter Date"/>
            <w:tag w:val="Enter Date"/>
            <w:id w:val="165060469"/>
            <w:lock w:val="sdtLocked"/>
            <w:placeholder>
              <w:docPart w:val="675A9AC3A2734C9BBE3F5D751304A1CB"/>
            </w:placeholder>
            <w:showingPlcHdr/>
            <w:date w:fullDate="2018-05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bottom"/>
              </w:tcPr>
              <w:p w:rsidR="00BA30B5" w:rsidRPr="00EE6CB2" w:rsidRDefault="009E0D38" w:rsidP="009E0D38">
                <w:pPr>
                  <w:ind w:right="-288"/>
                  <w:rPr>
                    <w:position w:val="-1"/>
                    <w:szCs w:val="24"/>
                  </w:rPr>
                </w:pPr>
                <w:r>
                  <w:rPr>
                    <w:position w:val="-1"/>
                    <w:szCs w:val="24"/>
                  </w:rPr>
                  <w:t xml:space="preserve">              </w:t>
                </w:r>
              </w:p>
            </w:tc>
          </w:sdtContent>
        </w:sdt>
      </w:tr>
      <w:tr w:rsidR="004F434C" w:rsidRPr="00EE6CB2" w:rsidTr="00EE6CB2">
        <w:trPr>
          <w:trHeight w:val="432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1755" w:rsidRPr="00EE6CB2" w:rsidRDefault="00751755" w:rsidP="00323E06">
            <w:pPr>
              <w:rPr>
                <w:position w:val="-1"/>
                <w:szCs w:val="24"/>
              </w:rPr>
            </w:pPr>
            <w:r w:rsidRPr="00EE6CB2">
              <w:rPr>
                <w:position w:val="-1"/>
                <w:szCs w:val="24"/>
              </w:rPr>
              <w:t>Project Description</w:t>
            </w:r>
            <w:r w:rsidR="00AD3765" w:rsidRPr="00EE6CB2">
              <w:rPr>
                <w:position w:val="-1"/>
                <w:szCs w:val="24"/>
              </w:rPr>
              <w:t>:</w:t>
            </w:r>
          </w:p>
        </w:tc>
        <w:sdt>
          <w:sdtPr>
            <w:rPr>
              <w:position w:val="-1"/>
              <w:szCs w:val="24"/>
            </w:rPr>
            <w:alias w:val="Project Description"/>
            <w:tag w:val="Project Address"/>
            <w:id w:val="-1329130746"/>
            <w:lock w:val="sdtLocked"/>
            <w:placeholder>
              <w:docPart w:val="969CD58E01D342698DC6B2061EEF331D"/>
            </w:placeholder>
            <w:showingPlcHdr/>
            <w:text/>
          </w:sdtPr>
          <w:sdtEndPr/>
          <w:sdtContent>
            <w:tc>
              <w:tcPr>
                <w:tcW w:w="12510" w:type="dxa"/>
                <w:gridSpan w:val="5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bottom"/>
              </w:tcPr>
              <w:p w:rsidR="00751755" w:rsidRPr="00EE6CB2" w:rsidRDefault="009E0D38" w:rsidP="009E0D38">
                <w:pPr>
                  <w:rPr>
                    <w:position w:val="-1"/>
                    <w:szCs w:val="24"/>
                  </w:rPr>
                </w:pPr>
                <w:r>
                  <w:rPr>
                    <w:position w:val="-1"/>
                    <w:szCs w:val="24"/>
                  </w:rPr>
                  <w:t xml:space="preserve">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D643AF" w:rsidRDefault="00D643AF">
      <w:pPr>
        <w:rPr>
          <w:sz w:val="28"/>
          <w:szCs w:val="28"/>
        </w:rPr>
        <w:sectPr w:rsidR="00D643AF" w:rsidSect="004F434C">
          <w:type w:val="continuous"/>
          <w:pgSz w:w="15840" w:h="12240" w:orient="landscape"/>
          <w:pgMar w:top="720" w:right="360" w:bottom="720" w:left="504" w:header="720" w:footer="720" w:gutter="0"/>
          <w:pgNumType w:start="1"/>
          <w:cols w:space="720"/>
          <w:titlePg/>
        </w:sectPr>
      </w:pPr>
    </w:p>
    <w:tbl>
      <w:tblPr>
        <w:tblW w:w="15786" w:type="dxa"/>
        <w:tblLayout w:type="fixed"/>
        <w:tblLook w:val="0000" w:firstRow="0" w:lastRow="0" w:firstColumn="0" w:lastColumn="0" w:noHBand="0" w:noVBand="0"/>
      </w:tblPr>
      <w:tblGrid>
        <w:gridCol w:w="15786"/>
      </w:tblGrid>
      <w:tr w:rsidR="00DB0C35" w:rsidRPr="005E07DE" w:rsidTr="00EE6CB2">
        <w:trPr>
          <w:cantSplit/>
        </w:trPr>
        <w:tc>
          <w:tcPr>
            <w:tcW w:w="15786" w:type="dxa"/>
          </w:tcPr>
          <w:p w:rsidR="00DB0C35" w:rsidRPr="00BA30B5" w:rsidRDefault="00DB0C35" w:rsidP="00C25771">
            <w:pPr>
              <w:spacing w:before="240" w:after="100" w:afterAutospacing="1" w:line="320" w:lineRule="exact"/>
              <w:ind w:right="-475"/>
              <w:rPr>
                <w:b/>
                <w:szCs w:val="24"/>
              </w:rPr>
            </w:pPr>
            <w:r w:rsidRPr="00BA30B5">
              <w:rPr>
                <w:b/>
                <w:szCs w:val="24"/>
              </w:rPr>
              <w:lastRenderedPageBreak/>
              <w:t>Conductors are considered copper unless otherwise noted.</w:t>
            </w:r>
          </w:p>
        </w:tc>
      </w:tr>
      <w:tr w:rsidR="00DB0C35" w:rsidRPr="005E07DE" w:rsidTr="00EE6CB2">
        <w:trPr>
          <w:cantSplit/>
        </w:trPr>
        <w:tc>
          <w:tcPr>
            <w:tcW w:w="15786" w:type="dxa"/>
          </w:tcPr>
          <w:p w:rsidR="00BA30B5" w:rsidRPr="00BA30B5" w:rsidRDefault="00DB0C35" w:rsidP="00053384">
            <w:pPr>
              <w:spacing w:line="320" w:lineRule="exact"/>
              <w:ind w:right="-468"/>
              <w:rPr>
                <w:szCs w:val="24"/>
              </w:rPr>
            </w:pPr>
            <w:r w:rsidRPr="00BA30B5">
              <w:rPr>
                <w:szCs w:val="24"/>
              </w:rPr>
              <w:t>Installation of the conductors and equipment described in this worksheet is subject to the N.E.C., R.C.W., W.A.C.,</w:t>
            </w:r>
          </w:p>
          <w:p w:rsidR="00DB0C35" w:rsidRPr="00BA30B5" w:rsidRDefault="00DB0C35" w:rsidP="00663A77">
            <w:pPr>
              <w:spacing w:line="320" w:lineRule="exact"/>
              <w:ind w:right="-468"/>
              <w:rPr>
                <w:szCs w:val="24"/>
              </w:rPr>
            </w:pPr>
            <w:proofErr w:type="gramStart"/>
            <w:r w:rsidRPr="00BA30B5">
              <w:rPr>
                <w:szCs w:val="24"/>
              </w:rPr>
              <w:t>and</w:t>
            </w:r>
            <w:proofErr w:type="gramEnd"/>
            <w:r w:rsidRPr="00BA30B5">
              <w:rPr>
                <w:szCs w:val="24"/>
              </w:rPr>
              <w:t xml:space="preserve"> City of Tacoma rules, and approval of the electrical inspector.</w:t>
            </w:r>
            <w:r w:rsidR="002D0037">
              <w:rPr>
                <w:szCs w:val="24"/>
              </w:rPr>
              <w:t xml:space="preserve"> </w:t>
            </w:r>
            <w:hyperlink r:id="rId11" w:history="1">
              <w:r w:rsidR="002D0037" w:rsidRPr="002D0037">
                <w:rPr>
                  <w:rStyle w:val="Hyperlink"/>
                  <w:szCs w:val="24"/>
                </w:rPr>
                <w:t>Servic</w:t>
              </w:r>
              <w:r w:rsidR="002D0037" w:rsidRPr="002D0037">
                <w:rPr>
                  <w:rStyle w:val="Hyperlink"/>
                  <w:szCs w:val="24"/>
                </w:rPr>
                <w:t>e</w:t>
              </w:r>
              <w:r w:rsidR="002D0037" w:rsidRPr="002D0037">
                <w:rPr>
                  <w:rStyle w:val="Hyperlink"/>
                  <w:szCs w:val="24"/>
                </w:rPr>
                <w:t>/Feed</w:t>
              </w:r>
              <w:r w:rsidR="002D0037" w:rsidRPr="002D0037">
                <w:rPr>
                  <w:rStyle w:val="Hyperlink"/>
                  <w:szCs w:val="24"/>
                </w:rPr>
                <w:t>e</w:t>
              </w:r>
              <w:r w:rsidR="002D0037" w:rsidRPr="002D0037">
                <w:rPr>
                  <w:rStyle w:val="Hyperlink"/>
                  <w:szCs w:val="24"/>
                </w:rPr>
                <w:t>r</w:t>
              </w:r>
              <w:r w:rsidR="00663A77">
                <w:rPr>
                  <w:rStyle w:val="Hyperlink"/>
                  <w:szCs w:val="24"/>
                </w:rPr>
                <w:t xml:space="preserve"> </w:t>
              </w:r>
              <w:r w:rsidR="002D0037" w:rsidRPr="002D0037">
                <w:rPr>
                  <w:rStyle w:val="Hyperlink"/>
                  <w:szCs w:val="24"/>
                </w:rPr>
                <w:t>Workshee</w:t>
              </w:r>
              <w:r w:rsidR="00663A77">
                <w:rPr>
                  <w:rStyle w:val="Hyperlink"/>
                  <w:szCs w:val="24"/>
                </w:rPr>
                <w:t>t Example</w:t>
              </w:r>
            </w:hyperlink>
          </w:p>
        </w:tc>
      </w:tr>
      <w:tr w:rsidR="00DB0C35" w:rsidRPr="005E07DE" w:rsidTr="00EE6CB2">
        <w:trPr>
          <w:cantSplit/>
        </w:trPr>
        <w:tc>
          <w:tcPr>
            <w:tcW w:w="15786" w:type="dxa"/>
          </w:tcPr>
          <w:p w:rsidR="00DB0C35" w:rsidRPr="005E07DE" w:rsidRDefault="00DB0C35" w:rsidP="00EE6CB2">
            <w:pPr>
              <w:ind w:right="-468"/>
              <w:rPr>
                <w:sz w:val="22"/>
                <w:szCs w:val="22"/>
              </w:rPr>
            </w:pPr>
          </w:p>
        </w:tc>
      </w:tr>
    </w:tbl>
    <w:p w:rsidR="00DB0C35" w:rsidRDefault="00DB0C35" w:rsidP="00DB0C35">
      <w:pPr>
        <w:spacing w:line="280" w:lineRule="exact"/>
      </w:pPr>
      <w:r>
        <w:rPr>
          <w:b/>
          <w:sz w:val="20"/>
        </w:rPr>
        <w:t>(E) = Existing     (N) = New Equipment</w:t>
      </w:r>
    </w:p>
    <w:p w:rsidR="00DB0C35" w:rsidRPr="001A1C1A" w:rsidRDefault="00DB0C35">
      <w:pPr>
        <w:rPr>
          <w:sz w:val="10"/>
          <w:szCs w:val="10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990"/>
        <w:gridCol w:w="450"/>
        <w:gridCol w:w="1800"/>
        <w:gridCol w:w="990"/>
        <w:gridCol w:w="855"/>
        <w:gridCol w:w="2475"/>
        <w:gridCol w:w="819"/>
        <w:gridCol w:w="2871"/>
        <w:gridCol w:w="810"/>
      </w:tblGrid>
      <w:tr w:rsidR="001A1C1A" w:rsidTr="00C25771">
        <w:trPr>
          <w:cantSplit/>
        </w:trPr>
        <w:tc>
          <w:tcPr>
            <w:tcW w:w="2790" w:type="dxa"/>
            <w:shd w:val="clear" w:color="auto" w:fill="D9D9D9"/>
          </w:tcPr>
          <w:p w:rsidR="00EE5DDB" w:rsidRDefault="00EE5D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Distribution Diagram</w:t>
            </w:r>
          </w:p>
          <w:p w:rsidR="00EE5DDB" w:rsidRDefault="00EE5D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FROM                   TO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EE5DDB" w:rsidRPr="005E07DE" w:rsidRDefault="00EE5DDB" w:rsidP="005E07DE">
            <w:pPr>
              <w:jc w:val="center"/>
              <w:rPr>
                <w:b/>
                <w:sz w:val="22"/>
                <w:szCs w:val="22"/>
              </w:rPr>
            </w:pPr>
            <w:r w:rsidRPr="005E07DE">
              <w:rPr>
                <w:b/>
                <w:sz w:val="22"/>
                <w:szCs w:val="22"/>
              </w:rPr>
              <w:t>Voltage</w:t>
            </w:r>
          </w:p>
        </w:tc>
        <w:tc>
          <w:tcPr>
            <w:tcW w:w="450" w:type="dxa"/>
            <w:shd w:val="clear" w:color="auto" w:fill="D9D9D9"/>
            <w:vAlign w:val="center"/>
          </w:tcPr>
          <w:p w:rsidR="00EE5DDB" w:rsidRPr="005E07DE" w:rsidRDefault="00EE5DDB" w:rsidP="005E07DE">
            <w:pPr>
              <w:jc w:val="center"/>
              <w:rPr>
                <w:b/>
                <w:szCs w:val="24"/>
              </w:rPr>
            </w:pPr>
            <w:r w:rsidRPr="005E07DE">
              <w:rPr>
                <w:b/>
                <w:szCs w:val="24"/>
              </w:rPr>
              <w:t>Ø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EE5DDB" w:rsidRDefault="00EE5DDB" w:rsidP="005E07D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Overcurrent Device</w:t>
            </w:r>
          </w:p>
          <w:p w:rsidR="00EE5DDB" w:rsidRDefault="00EE5DDB" w:rsidP="005E07DE">
            <w:pPr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LINE/LOAD</w:t>
            </w:r>
          </w:p>
        </w:tc>
        <w:tc>
          <w:tcPr>
            <w:tcW w:w="990" w:type="dxa"/>
            <w:shd w:val="clear" w:color="auto" w:fill="D9D9D9"/>
          </w:tcPr>
          <w:p w:rsidR="00EE5DDB" w:rsidRDefault="00EE5D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Wire</w:t>
            </w:r>
          </w:p>
          <w:p w:rsidR="00EE5DDB" w:rsidRDefault="00EE5D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Size</w:t>
            </w:r>
          </w:p>
        </w:tc>
        <w:tc>
          <w:tcPr>
            <w:tcW w:w="855" w:type="dxa"/>
            <w:shd w:val="clear" w:color="auto" w:fill="D9D9D9"/>
          </w:tcPr>
          <w:p w:rsidR="00EE5DDB" w:rsidRDefault="00EE5D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Rated</w:t>
            </w:r>
          </w:p>
          <w:p w:rsidR="00EE5DDB" w:rsidRDefault="00EE5D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Amps</w:t>
            </w:r>
          </w:p>
        </w:tc>
        <w:tc>
          <w:tcPr>
            <w:tcW w:w="2475" w:type="dxa"/>
            <w:shd w:val="clear" w:color="auto" w:fill="D9D9D9"/>
          </w:tcPr>
          <w:p w:rsidR="00EE5DDB" w:rsidRPr="004008F8" w:rsidRDefault="00EE5DDB">
            <w:pPr>
              <w:jc w:val="center"/>
              <w:rPr>
                <w:b/>
                <w:sz w:val="22"/>
                <w:szCs w:val="22"/>
              </w:rPr>
            </w:pPr>
            <w:r w:rsidRPr="004008F8">
              <w:rPr>
                <w:b/>
                <w:sz w:val="22"/>
                <w:szCs w:val="22"/>
              </w:rPr>
              <w:t>Load in KVA</w:t>
            </w:r>
          </w:p>
          <w:p w:rsidR="00EE5DDB" w:rsidRPr="004008F8" w:rsidRDefault="00EE5DDB" w:rsidP="004008F8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4008F8">
              <w:rPr>
                <w:b/>
                <w:sz w:val="16"/>
                <w:szCs w:val="16"/>
              </w:rPr>
              <w:t>Connected/Calculated/Metered</w:t>
            </w:r>
          </w:p>
        </w:tc>
        <w:tc>
          <w:tcPr>
            <w:tcW w:w="819" w:type="dxa"/>
            <w:shd w:val="clear" w:color="auto" w:fill="D9D9D9"/>
          </w:tcPr>
          <w:p w:rsidR="00EE5DDB" w:rsidRDefault="00EE5DDB" w:rsidP="005E07DE">
            <w:pPr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Load Amps</w:t>
            </w:r>
          </w:p>
        </w:tc>
        <w:tc>
          <w:tcPr>
            <w:tcW w:w="2871" w:type="dxa"/>
            <w:shd w:val="clear" w:color="auto" w:fill="D9D9D9"/>
          </w:tcPr>
          <w:p w:rsidR="00EE5DDB" w:rsidRDefault="00EE5DDB">
            <w:pPr>
              <w:jc w:val="center"/>
              <w:rPr>
                <w:b/>
                <w:sz w:val="20"/>
              </w:rPr>
            </w:pPr>
            <w:r>
              <w:rPr>
                <w:b/>
                <w:sz w:val="36"/>
              </w:rPr>
              <w:t>*</w:t>
            </w:r>
            <w:r>
              <w:rPr>
                <w:b/>
              </w:rPr>
              <w:t>Notes</w:t>
            </w:r>
          </w:p>
        </w:tc>
        <w:tc>
          <w:tcPr>
            <w:tcW w:w="810" w:type="dxa"/>
            <w:shd w:val="clear" w:color="auto" w:fill="D9D9D9"/>
          </w:tcPr>
          <w:p w:rsidR="00EE5DDB" w:rsidRDefault="008E05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AIC</w:t>
            </w:r>
          </w:p>
          <w:p w:rsidR="008E0536" w:rsidRPr="008E0536" w:rsidRDefault="008E05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</w:t>
            </w:r>
          </w:p>
        </w:tc>
      </w:tr>
    </w:tbl>
    <w:p w:rsidR="00D643AF" w:rsidRDefault="00D643AF" w:rsidP="00E033C7">
      <w:pPr>
        <w:jc w:val="center"/>
        <w:rPr>
          <w:rFonts w:ascii="Arial" w:hAnsi="Arial" w:cs="Arial"/>
          <w:sz w:val="22"/>
          <w:szCs w:val="22"/>
        </w:rPr>
        <w:sectPr w:rsidR="00D643AF" w:rsidSect="004F434C">
          <w:type w:val="continuous"/>
          <w:pgSz w:w="15840" w:h="12240" w:orient="landscape"/>
          <w:pgMar w:top="720" w:right="360" w:bottom="720" w:left="504" w:header="720" w:footer="720" w:gutter="0"/>
          <w:pgNumType w:start="1"/>
          <w:cols w:space="720"/>
          <w:titlePg/>
        </w:sect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350"/>
        <w:gridCol w:w="990"/>
        <w:gridCol w:w="450"/>
        <w:gridCol w:w="900"/>
        <w:gridCol w:w="900"/>
        <w:gridCol w:w="990"/>
        <w:gridCol w:w="855"/>
        <w:gridCol w:w="765"/>
        <w:gridCol w:w="900"/>
        <w:gridCol w:w="810"/>
        <w:gridCol w:w="810"/>
        <w:gridCol w:w="2880"/>
        <w:gridCol w:w="810"/>
      </w:tblGrid>
      <w:tr w:rsidR="008E0536" w:rsidTr="00C25771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1" w:rsidRPr="00B1458B" w:rsidRDefault="00C25771" w:rsidP="00C257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B1458B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536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B1458B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536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36" w:rsidRPr="00B1458B" w:rsidRDefault="008E0536" w:rsidP="00B1458B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0536" w:rsidRPr="00B1458B" w:rsidRDefault="008E0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536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536" w:rsidRPr="00B1458B" w:rsidRDefault="00666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536" w:rsidRPr="00B1458B" w:rsidRDefault="00666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536" w:rsidRPr="00B1458B" w:rsidRDefault="00666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536" w:rsidRPr="00B1458B" w:rsidRDefault="00666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536" w:rsidRPr="00B1458B" w:rsidRDefault="00666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536" w:rsidRPr="00B1458B" w:rsidRDefault="00666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536" w:rsidRPr="00B1458B" w:rsidRDefault="00666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536" w:rsidRPr="00B1458B" w:rsidRDefault="00666536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536" w:rsidRPr="00B1458B" w:rsidRDefault="00666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536" w:rsidRPr="00B1458B" w:rsidRDefault="00666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536" w:rsidRPr="00B1458B" w:rsidRDefault="00666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536" w:rsidRPr="00B1458B" w:rsidRDefault="00666536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536" w:rsidRPr="00B1458B" w:rsidRDefault="00666536" w:rsidP="00B1458B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536" w:rsidRPr="00B1458B" w:rsidRDefault="0066653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1F7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B1458B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1F7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B1458B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1F7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B1458B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1F7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B1458B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1F7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B1458B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1F7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B1458B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1F7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B1458B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1F7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B1458B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1F7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B1458B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1F7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B1458B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1F7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C56" w:rsidRPr="00B1458B" w:rsidRDefault="00696C56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B1458B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1F7" w:rsidRPr="00B1458B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B1458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1F7" w:rsidRPr="00B1458B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B1458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1F7" w:rsidRPr="00B1458B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1F7" w:rsidRPr="00B1458B" w:rsidRDefault="00DF41F7" w:rsidP="00B1458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1F7" w:rsidRPr="00B1458B" w:rsidRDefault="00DF41F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E77" w:rsidRPr="00B1458B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B1458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E77" w:rsidRPr="00B1458B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B1458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E77" w:rsidRPr="00B1458B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E77" w:rsidRPr="00B1458B" w:rsidRDefault="00B47E77" w:rsidP="00B1458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7E77" w:rsidRPr="00B1458B" w:rsidRDefault="00B47E77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755" w:rsidRPr="00B1458B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5" w:rsidRPr="00B1458B" w:rsidRDefault="0075175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5" w:rsidRPr="00B1458B" w:rsidRDefault="0075175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5" w:rsidRPr="00B1458B" w:rsidRDefault="0075175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5" w:rsidRPr="00B1458B" w:rsidRDefault="0075175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5" w:rsidRPr="00B1458B" w:rsidRDefault="0075175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5" w:rsidRPr="00B1458B" w:rsidRDefault="0075175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5" w:rsidRPr="00B1458B" w:rsidRDefault="0075175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5" w:rsidRPr="00B1458B" w:rsidRDefault="0075175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5" w:rsidRPr="00B1458B" w:rsidRDefault="0075175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5" w:rsidRPr="00B1458B" w:rsidRDefault="0075175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5" w:rsidRPr="00B1458B" w:rsidRDefault="0075175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5" w:rsidRPr="00B1458B" w:rsidRDefault="0075175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5" w:rsidRPr="00B1458B" w:rsidRDefault="00751755" w:rsidP="00B1458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755" w:rsidRPr="00B1458B" w:rsidRDefault="0075175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755" w:rsidRPr="00B1458B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5" w:rsidRPr="00B1458B" w:rsidRDefault="0075175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5" w:rsidRPr="00B1458B" w:rsidRDefault="0075175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5" w:rsidRPr="00B1458B" w:rsidRDefault="0075175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5" w:rsidRPr="00B1458B" w:rsidRDefault="0075175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5" w:rsidRPr="00B1458B" w:rsidRDefault="0075175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5" w:rsidRPr="00B1458B" w:rsidRDefault="0075175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5" w:rsidRPr="00B1458B" w:rsidRDefault="0075175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5" w:rsidRPr="00B1458B" w:rsidRDefault="0075175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5" w:rsidRPr="00B1458B" w:rsidRDefault="0075175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5" w:rsidRPr="00B1458B" w:rsidRDefault="0075175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5" w:rsidRPr="00B1458B" w:rsidRDefault="0075175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5" w:rsidRPr="00B1458B" w:rsidRDefault="0075175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5" w:rsidRPr="00B1458B" w:rsidRDefault="00751755" w:rsidP="00B1458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755" w:rsidRPr="00B1458B" w:rsidRDefault="0075175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745" w:rsidRPr="00B1458B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B1458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745" w:rsidRPr="00B1458B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B1458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745" w:rsidRPr="00B1458B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B1458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745" w:rsidRPr="00B1458B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B1458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745" w:rsidRPr="00B1458B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B1458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745" w:rsidRPr="00B1458B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B1458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745" w:rsidRPr="00B1458B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B1458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745" w:rsidRPr="00B1458B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B1458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745" w:rsidRPr="00B1458B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B1458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745" w:rsidRPr="00B1458B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B1458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745" w:rsidRPr="00B1458B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B1458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745" w:rsidRPr="00B1458B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B1458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745" w:rsidRPr="00B1458B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B1458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745" w:rsidRPr="00B1458B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B1458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745" w:rsidRPr="00B1458B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B1458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745" w:rsidRPr="00B1458B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B1458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745" w:rsidRPr="00B1458B" w:rsidTr="00B1458B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45" w:rsidRPr="00B1458B" w:rsidRDefault="00671745" w:rsidP="00B1458B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745" w:rsidRPr="00B1458B" w:rsidRDefault="00671745" w:rsidP="00E03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5DDB" w:rsidRPr="00B1458B" w:rsidRDefault="00EE5DDB">
      <w:pPr>
        <w:rPr>
          <w:sz w:val="22"/>
          <w:szCs w:val="22"/>
        </w:rPr>
      </w:pPr>
    </w:p>
    <w:sectPr w:rsidR="00EE5DDB" w:rsidRPr="00B1458B" w:rsidSect="004F434C">
      <w:type w:val="continuous"/>
      <w:pgSz w:w="15840" w:h="12240" w:orient="landscape"/>
      <w:pgMar w:top="720" w:right="360" w:bottom="720" w:left="504" w:header="720" w:footer="720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4C" w:rsidRDefault="008B454C">
      <w:r>
        <w:separator/>
      </w:r>
    </w:p>
  </w:endnote>
  <w:endnote w:type="continuationSeparator" w:id="0">
    <w:p w:rsidR="008B454C" w:rsidRDefault="008B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5D" w:rsidRDefault="007F195D" w:rsidP="00671745">
    <w:pPr>
      <w:pStyle w:val="Footer"/>
      <w:tabs>
        <w:tab w:val="clear" w:pos="4320"/>
        <w:tab w:val="clear" w:pos="8640"/>
        <w:tab w:val="left" w:pos="2190"/>
      </w:tabs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4C" w:rsidRDefault="008B454C">
      <w:r>
        <w:separator/>
      </w:r>
    </w:p>
  </w:footnote>
  <w:footnote w:type="continuationSeparator" w:id="0">
    <w:p w:rsidR="008B454C" w:rsidRDefault="008B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90"/>
      <w:gridCol w:w="990"/>
      <w:gridCol w:w="450"/>
      <w:gridCol w:w="1800"/>
      <w:gridCol w:w="990"/>
      <w:gridCol w:w="855"/>
      <w:gridCol w:w="2475"/>
      <w:gridCol w:w="810"/>
      <w:gridCol w:w="2880"/>
      <w:gridCol w:w="810"/>
    </w:tblGrid>
    <w:tr w:rsidR="007F195D" w:rsidTr="00AE769D">
      <w:trPr>
        <w:cantSplit/>
      </w:trPr>
      <w:tc>
        <w:tcPr>
          <w:tcW w:w="2790" w:type="dxa"/>
          <w:shd w:val="clear" w:color="auto" w:fill="D9D9D9"/>
        </w:tcPr>
        <w:p w:rsidR="00B1458B" w:rsidRDefault="00B1458B" w:rsidP="00795B32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Distribution Diagram</w:t>
          </w:r>
        </w:p>
        <w:p w:rsidR="007F195D" w:rsidRDefault="007F195D" w:rsidP="00795B32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FROM                   TO</w:t>
          </w:r>
        </w:p>
      </w:tc>
      <w:tc>
        <w:tcPr>
          <w:tcW w:w="990" w:type="dxa"/>
          <w:shd w:val="clear" w:color="auto" w:fill="D9D9D9"/>
          <w:vAlign w:val="center"/>
        </w:tcPr>
        <w:p w:rsidR="007F195D" w:rsidRPr="005E07DE" w:rsidRDefault="007F195D" w:rsidP="00795B32">
          <w:pPr>
            <w:jc w:val="center"/>
            <w:rPr>
              <w:b/>
              <w:sz w:val="22"/>
              <w:szCs w:val="22"/>
            </w:rPr>
          </w:pPr>
          <w:r w:rsidRPr="005E07DE">
            <w:rPr>
              <w:b/>
              <w:sz w:val="22"/>
              <w:szCs w:val="22"/>
            </w:rPr>
            <w:t>Voltage</w:t>
          </w:r>
        </w:p>
      </w:tc>
      <w:tc>
        <w:tcPr>
          <w:tcW w:w="450" w:type="dxa"/>
          <w:shd w:val="clear" w:color="auto" w:fill="D9D9D9"/>
          <w:vAlign w:val="center"/>
        </w:tcPr>
        <w:p w:rsidR="007F195D" w:rsidRPr="005E07DE" w:rsidRDefault="007F195D" w:rsidP="00795B32">
          <w:pPr>
            <w:jc w:val="center"/>
            <w:rPr>
              <w:b/>
              <w:szCs w:val="24"/>
            </w:rPr>
          </w:pPr>
          <w:r w:rsidRPr="005E07DE">
            <w:rPr>
              <w:b/>
              <w:szCs w:val="24"/>
            </w:rPr>
            <w:t>Ø</w:t>
          </w:r>
        </w:p>
      </w:tc>
      <w:tc>
        <w:tcPr>
          <w:tcW w:w="1800" w:type="dxa"/>
          <w:shd w:val="clear" w:color="auto" w:fill="D9D9D9"/>
          <w:vAlign w:val="center"/>
        </w:tcPr>
        <w:p w:rsidR="007F195D" w:rsidRDefault="007F195D" w:rsidP="00795B32">
          <w:pPr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Overcurrent Device</w:t>
          </w:r>
        </w:p>
        <w:p w:rsidR="007F195D" w:rsidRDefault="007F195D" w:rsidP="00795B32">
          <w:pPr>
            <w:jc w:val="center"/>
            <w:rPr>
              <w:b/>
              <w:sz w:val="16"/>
            </w:rPr>
          </w:pPr>
          <w:r>
            <w:rPr>
              <w:b/>
              <w:sz w:val="20"/>
            </w:rPr>
            <w:t>LINE/LOAD</w:t>
          </w:r>
        </w:p>
      </w:tc>
      <w:tc>
        <w:tcPr>
          <w:tcW w:w="990" w:type="dxa"/>
          <w:shd w:val="clear" w:color="auto" w:fill="D9D9D9"/>
        </w:tcPr>
        <w:p w:rsidR="007F195D" w:rsidRDefault="007F195D" w:rsidP="00795B32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Wire</w:t>
          </w:r>
        </w:p>
        <w:p w:rsidR="007F195D" w:rsidRDefault="007F195D" w:rsidP="00795B32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Size</w:t>
          </w:r>
        </w:p>
      </w:tc>
      <w:tc>
        <w:tcPr>
          <w:tcW w:w="855" w:type="dxa"/>
          <w:shd w:val="clear" w:color="auto" w:fill="D9D9D9"/>
        </w:tcPr>
        <w:p w:rsidR="007F195D" w:rsidRDefault="007F195D" w:rsidP="00795B32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Rated</w:t>
          </w:r>
        </w:p>
        <w:p w:rsidR="007F195D" w:rsidRDefault="007F195D" w:rsidP="00795B32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Amps</w:t>
          </w:r>
        </w:p>
      </w:tc>
      <w:tc>
        <w:tcPr>
          <w:tcW w:w="2475" w:type="dxa"/>
          <w:shd w:val="clear" w:color="auto" w:fill="D9D9D9"/>
        </w:tcPr>
        <w:p w:rsidR="007F195D" w:rsidRDefault="007F195D" w:rsidP="00795B32">
          <w:pPr>
            <w:jc w:val="center"/>
            <w:rPr>
              <w:b/>
              <w:sz w:val="16"/>
            </w:rPr>
          </w:pPr>
          <w:r>
            <w:rPr>
              <w:b/>
            </w:rPr>
            <w:t>Load in KVA</w:t>
          </w:r>
        </w:p>
        <w:p w:rsidR="007F195D" w:rsidRPr="005E07DE" w:rsidRDefault="007F195D" w:rsidP="00795B32">
          <w:pPr>
            <w:jc w:val="center"/>
            <w:rPr>
              <w:b/>
              <w:sz w:val="15"/>
              <w:szCs w:val="15"/>
            </w:rPr>
          </w:pPr>
          <w:r w:rsidRPr="005E07DE">
            <w:rPr>
              <w:b/>
              <w:sz w:val="15"/>
              <w:szCs w:val="15"/>
            </w:rPr>
            <w:t>Connected/Calculated/Metered</w:t>
          </w:r>
        </w:p>
      </w:tc>
      <w:tc>
        <w:tcPr>
          <w:tcW w:w="810" w:type="dxa"/>
          <w:shd w:val="clear" w:color="auto" w:fill="D9D9D9"/>
        </w:tcPr>
        <w:p w:rsidR="007F195D" w:rsidRDefault="007F195D" w:rsidP="00795B32">
          <w:pPr>
            <w:spacing w:line="220" w:lineRule="exact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Load Amps</w:t>
          </w:r>
        </w:p>
      </w:tc>
      <w:tc>
        <w:tcPr>
          <w:tcW w:w="2880" w:type="dxa"/>
          <w:shd w:val="clear" w:color="auto" w:fill="D9D9D9"/>
        </w:tcPr>
        <w:p w:rsidR="007F195D" w:rsidRDefault="007F195D" w:rsidP="00795B32">
          <w:pPr>
            <w:jc w:val="center"/>
            <w:rPr>
              <w:b/>
              <w:sz w:val="20"/>
            </w:rPr>
          </w:pPr>
          <w:r>
            <w:rPr>
              <w:b/>
              <w:sz w:val="36"/>
            </w:rPr>
            <w:t>*</w:t>
          </w:r>
          <w:r>
            <w:rPr>
              <w:b/>
            </w:rPr>
            <w:t>Notes</w:t>
          </w:r>
        </w:p>
      </w:tc>
      <w:tc>
        <w:tcPr>
          <w:tcW w:w="810" w:type="dxa"/>
          <w:shd w:val="clear" w:color="auto" w:fill="D9D9D9"/>
          <w:vAlign w:val="center"/>
        </w:tcPr>
        <w:p w:rsidR="007F195D" w:rsidRDefault="007F195D" w:rsidP="00795B32">
          <w:pPr>
            <w:jc w:val="center"/>
            <w:rPr>
              <w:b/>
              <w:sz w:val="16"/>
            </w:rPr>
          </w:pPr>
          <w:r>
            <w:rPr>
              <w:b/>
              <w:sz w:val="16"/>
            </w:rPr>
            <w:t>AIC</w:t>
          </w:r>
        </w:p>
        <w:p w:rsidR="007F195D" w:rsidRPr="008E0536" w:rsidRDefault="007F195D" w:rsidP="00795B32">
          <w:pPr>
            <w:jc w:val="center"/>
            <w:rPr>
              <w:sz w:val="20"/>
            </w:rPr>
          </w:pPr>
          <w:r>
            <w:rPr>
              <w:sz w:val="16"/>
            </w:rPr>
            <w:t>KA</w:t>
          </w:r>
        </w:p>
      </w:tc>
    </w:tr>
  </w:tbl>
  <w:p w:rsidR="00AE769D" w:rsidRDefault="00AE769D" w:rsidP="00DC6E54">
    <w:pPr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45" w:rsidRDefault="0005338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CC31750" wp14:editId="53622D1B">
          <wp:simplePos x="0" y="0"/>
          <wp:positionH relativeFrom="column">
            <wp:posOffset>84455</wp:posOffset>
          </wp:positionH>
          <wp:positionV relativeFrom="paragraph">
            <wp:posOffset>-228600</wp:posOffset>
          </wp:positionV>
          <wp:extent cx="1168400" cy="694690"/>
          <wp:effectExtent l="0" t="0" r="0" b="0"/>
          <wp:wrapNone/>
          <wp:docPr id="1" name="Picture 1" descr="PWR_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WR_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JyV4BGYQj0XcK3hxuuZI9cKZ7k=" w:salt="cqI0uZa7zSyZiVg4k3sNl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F7"/>
    <w:rsid w:val="00017619"/>
    <w:rsid w:val="000333BB"/>
    <w:rsid w:val="00053384"/>
    <w:rsid w:val="000B49BE"/>
    <w:rsid w:val="00115DBB"/>
    <w:rsid w:val="0017026E"/>
    <w:rsid w:val="001A1C1A"/>
    <w:rsid w:val="001E0B56"/>
    <w:rsid w:val="001F0AB2"/>
    <w:rsid w:val="002D0037"/>
    <w:rsid w:val="00323E06"/>
    <w:rsid w:val="003439E4"/>
    <w:rsid w:val="003753DE"/>
    <w:rsid w:val="003F287A"/>
    <w:rsid w:val="004008F8"/>
    <w:rsid w:val="00440617"/>
    <w:rsid w:val="004441D1"/>
    <w:rsid w:val="0047107B"/>
    <w:rsid w:val="00480AB6"/>
    <w:rsid w:val="004E4A82"/>
    <w:rsid w:val="004F434C"/>
    <w:rsid w:val="005017F8"/>
    <w:rsid w:val="00545CC0"/>
    <w:rsid w:val="00556B46"/>
    <w:rsid w:val="005C2A9F"/>
    <w:rsid w:val="005D78FF"/>
    <w:rsid w:val="005E07DE"/>
    <w:rsid w:val="005F2BB5"/>
    <w:rsid w:val="00607792"/>
    <w:rsid w:val="006434E6"/>
    <w:rsid w:val="00663A77"/>
    <w:rsid w:val="00666536"/>
    <w:rsid w:val="00671745"/>
    <w:rsid w:val="00684579"/>
    <w:rsid w:val="00696C56"/>
    <w:rsid w:val="006D69A6"/>
    <w:rsid w:val="007445F5"/>
    <w:rsid w:val="00751755"/>
    <w:rsid w:val="00752929"/>
    <w:rsid w:val="00795B32"/>
    <w:rsid w:val="007F195D"/>
    <w:rsid w:val="00807748"/>
    <w:rsid w:val="0081768A"/>
    <w:rsid w:val="00832A5E"/>
    <w:rsid w:val="008827F7"/>
    <w:rsid w:val="008B454C"/>
    <w:rsid w:val="008C1A55"/>
    <w:rsid w:val="008E0536"/>
    <w:rsid w:val="008E3B8A"/>
    <w:rsid w:val="00924E91"/>
    <w:rsid w:val="00944321"/>
    <w:rsid w:val="009E0D38"/>
    <w:rsid w:val="00A35228"/>
    <w:rsid w:val="00AA3A85"/>
    <w:rsid w:val="00AB5C8A"/>
    <w:rsid w:val="00AD3765"/>
    <w:rsid w:val="00AE769D"/>
    <w:rsid w:val="00B1458B"/>
    <w:rsid w:val="00B47E77"/>
    <w:rsid w:val="00B67A14"/>
    <w:rsid w:val="00B8712C"/>
    <w:rsid w:val="00BA30A8"/>
    <w:rsid w:val="00BA30B5"/>
    <w:rsid w:val="00C16D4C"/>
    <w:rsid w:val="00C25771"/>
    <w:rsid w:val="00C633DE"/>
    <w:rsid w:val="00C731CA"/>
    <w:rsid w:val="00CA51B1"/>
    <w:rsid w:val="00CA65D3"/>
    <w:rsid w:val="00CD06C6"/>
    <w:rsid w:val="00D50EC2"/>
    <w:rsid w:val="00D643AF"/>
    <w:rsid w:val="00DA0300"/>
    <w:rsid w:val="00DB0C35"/>
    <w:rsid w:val="00DC2B65"/>
    <w:rsid w:val="00DC6E54"/>
    <w:rsid w:val="00DF41F7"/>
    <w:rsid w:val="00DF748F"/>
    <w:rsid w:val="00E033C7"/>
    <w:rsid w:val="00EE5DDB"/>
    <w:rsid w:val="00EE6CB2"/>
    <w:rsid w:val="00F01DF7"/>
    <w:rsid w:val="00F53745"/>
    <w:rsid w:val="00F56891"/>
    <w:rsid w:val="00F91301"/>
    <w:rsid w:val="00F96B2D"/>
    <w:rsid w:val="00FC0C10"/>
    <w:rsid w:val="00FC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 (WN)" w:hAnsi="Univers (WN)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  <w:rsid w:val="001F0AB2"/>
  </w:style>
  <w:style w:type="paragraph" w:styleId="BalloonText">
    <w:name w:val="Balloon Text"/>
    <w:basedOn w:val="Normal"/>
    <w:link w:val="BalloonTextChar"/>
    <w:rsid w:val="005F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2B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1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3384"/>
    <w:rPr>
      <w:color w:val="808080"/>
    </w:rPr>
  </w:style>
  <w:style w:type="character" w:customStyle="1" w:styleId="Style1">
    <w:name w:val="Style1"/>
    <w:basedOn w:val="DefaultParagraphFont"/>
    <w:rsid w:val="00053384"/>
    <w:rPr>
      <w:rFonts w:ascii="Arial" w:hAnsi="Arial"/>
      <w:sz w:val="20"/>
    </w:rPr>
  </w:style>
  <w:style w:type="character" w:styleId="Hyperlink">
    <w:name w:val="Hyperlink"/>
    <w:basedOn w:val="DefaultParagraphFont"/>
    <w:rsid w:val="002D00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63A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 (WN)" w:hAnsi="Univers (WN)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  <w:rsid w:val="001F0AB2"/>
  </w:style>
  <w:style w:type="paragraph" w:styleId="BalloonText">
    <w:name w:val="Balloon Text"/>
    <w:basedOn w:val="Normal"/>
    <w:link w:val="BalloonTextChar"/>
    <w:rsid w:val="005F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2B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1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3384"/>
    <w:rPr>
      <w:color w:val="808080"/>
    </w:rPr>
  </w:style>
  <w:style w:type="character" w:customStyle="1" w:styleId="Style1">
    <w:name w:val="Style1"/>
    <w:basedOn w:val="DefaultParagraphFont"/>
    <w:rsid w:val="00053384"/>
    <w:rPr>
      <w:rFonts w:ascii="Arial" w:hAnsi="Arial"/>
      <w:sz w:val="20"/>
    </w:rPr>
  </w:style>
  <w:style w:type="character" w:styleId="Hyperlink">
    <w:name w:val="Hyperlink"/>
    <w:basedOn w:val="DefaultParagraphFont"/>
    <w:rsid w:val="002D00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63A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ytpu.org/files/library/service-feeder-worksheet.pdf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hellman\My%20Documents\PLAN%20REVIEW\TEMPLATES%20REVIEW%20LETTERS\WORKSHEET%20unsigne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040567FA8C412B839103FCE2D2A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9FB3-2E4E-4EB0-98F6-976E06D4734F}"/>
      </w:docPartPr>
      <w:docPartBody>
        <w:p w:rsidR="00584069" w:rsidRDefault="00584069" w:rsidP="00584069">
          <w:pPr>
            <w:pStyle w:val="7C040567FA8C412B839103FCE2D2A9BE13"/>
          </w:pPr>
          <w:r>
            <w:t xml:space="preserve">                                                                                                 </w:t>
          </w:r>
        </w:p>
      </w:docPartBody>
    </w:docPart>
    <w:docPart>
      <w:docPartPr>
        <w:name w:val="8FCBE8B945A94A329DF405C4CFAE8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E8361-6DED-47A5-877E-B97196A7B299}"/>
      </w:docPartPr>
      <w:docPartBody>
        <w:p w:rsidR="00584069" w:rsidRDefault="00584069" w:rsidP="00584069">
          <w:pPr>
            <w:pStyle w:val="8FCBE8B945A94A329DF405C4CFAE8E9837"/>
          </w:pPr>
          <w:r>
            <w:rPr>
              <w:position w:val="-1"/>
              <w:szCs w:val="24"/>
            </w:rPr>
            <w:t xml:space="preserve">                                            </w:t>
          </w:r>
          <w:r w:rsidRPr="004B5D03">
            <w:rPr>
              <w:rStyle w:val="PlaceholderText"/>
            </w:rPr>
            <w:t xml:space="preserve"> </w:t>
          </w:r>
        </w:p>
      </w:docPartBody>
    </w:docPart>
    <w:docPart>
      <w:docPartPr>
        <w:name w:val="675A9AC3A2734C9BBE3F5D751304A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FFFF7-DE67-4073-91CD-02D8BBA7F708}"/>
      </w:docPartPr>
      <w:docPartBody>
        <w:p w:rsidR="00584069" w:rsidRDefault="00584069" w:rsidP="00584069">
          <w:pPr>
            <w:pStyle w:val="675A9AC3A2734C9BBE3F5D751304A1CB33"/>
          </w:pPr>
          <w:r>
            <w:rPr>
              <w:position w:val="-1"/>
              <w:szCs w:val="24"/>
            </w:rPr>
            <w:t xml:space="preserve">              </w:t>
          </w:r>
        </w:p>
      </w:docPartBody>
    </w:docPart>
    <w:docPart>
      <w:docPartPr>
        <w:name w:val="4282D8309A1B4DDB88D542E791F1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892C-C88C-42EB-9B36-C26B9A5D7F88}"/>
      </w:docPartPr>
      <w:docPartBody>
        <w:p w:rsidR="00584069" w:rsidRDefault="00584069" w:rsidP="00584069">
          <w:pPr>
            <w:pStyle w:val="4282D8309A1B4DDB88D542E791F1B41D32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69CD58E01D342698DC6B2061EEF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F61FE-D14C-425E-9F46-10FEB8DCBD97}"/>
      </w:docPartPr>
      <w:docPartBody>
        <w:p w:rsidR="00584069" w:rsidRDefault="00584069" w:rsidP="00584069">
          <w:pPr>
            <w:pStyle w:val="969CD58E01D342698DC6B2061EEF331D31"/>
          </w:pPr>
          <w:r>
            <w:rPr>
              <w:position w:val="-1"/>
              <w:szCs w:val="24"/>
            </w:rPr>
            <w:t xml:space="preserve">     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04"/>
    <w:rsid w:val="001217F9"/>
    <w:rsid w:val="00584069"/>
    <w:rsid w:val="006000D9"/>
    <w:rsid w:val="00872904"/>
    <w:rsid w:val="00B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069"/>
    <w:rPr>
      <w:color w:val="808080"/>
    </w:rPr>
  </w:style>
  <w:style w:type="paragraph" w:customStyle="1" w:styleId="7C040567FA8C412B839103FCE2D2A9BE">
    <w:name w:val="7C040567FA8C412B839103FCE2D2A9BE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7C040567FA8C412B839103FCE2D2A9BE1">
    <w:name w:val="7C040567FA8C412B839103FCE2D2A9BE1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7C040567FA8C412B839103FCE2D2A9BE2">
    <w:name w:val="7C040567FA8C412B839103FCE2D2A9BE2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">
    <w:name w:val="8FCBE8B945A94A329DF405C4CFAE8E98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E84B45B9735420CBFF6AB5DB5F74D51">
    <w:name w:val="4E84B45B9735420CBFF6AB5DB5F74D51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7C040567FA8C412B839103FCE2D2A9BE3">
    <w:name w:val="7C040567FA8C412B839103FCE2D2A9BE3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1">
    <w:name w:val="8FCBE8B945A94A329DF405C4CFAE8E981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E84B45B9735420CBFF6AB5DB5F74D511">
    <w:name w:val="4E84B45B9735420CBFF6AB5DB5F74D511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7C040567FA8C412B839103FCE2D2A9BE4">
    <w:name w:val="7C040567FA8C412B839103FCE2D2A9BE4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2">
    <w:name w:val="8FCBE8B945A94A329DF405C4CFAE8E982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E84B45B9735420CBFF6AB5DB5F74D512">
    <w:name w:val="4E84B45B9735420CBFF6AB5DB5F74D512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">
    <w:name w:val="675A9AC3A2734C9BBE3F5D751304A1CB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7C040567FA8C412B839103FCE2D2A9BE5">
    <w:name w:val="7C040567FA8C412B839103FCE2D2A9BE5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3">
    <w:name w:val="8FCBE8B945A94A329DF405C4CFAE8E983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E84B45B9735420CBFF6AB5DB5F74D513">
    <w:name w:val="4E84B45B9735420CBFF6AB5DB5F74D513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1">
    <w:name w:val="675A9AC3A2734C9BBE3F5D751304A1CB1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7C040567FA8C412B839103FCE2D2A9BE6">
    <w:name w:val="7C040567FA8C412B839103FCE2D2A9BE6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4">
    <w:name w:val="8FCBE8B945A94A329DF405C4CFAE8E984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E84B45B9735420CBFF6AB5DB5F74D514">
    <w:name w:val="4E84B45B9735420CBFF6AB5DB5F74D514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2">
    <w:name w:val="675A9AC3A2734C9BBE3F5D751304A1CB2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7C040567FA8C412B839103FCE2D2A9BE7">
    <w:name w:val="7C040567FA8C412B839103FCE2D2A9BE7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5">
    <w:name w:val="8FCBE8B945A94A329DF405C4CFAE8E985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">
    <w:name w:val="4282D8309A1B4DDB88D542E791F1B41D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3">
    <w:name w:val="675A9AC3A2734C9BBE3F5D751304A1CB3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7C040567FA8C412B839103FCE2D2A9BE8">
    <w:name w:val="7C040567FA8C412B839103FCE2D2A9BE8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6">
    <w:name w:val="8FCBE8B945A94A329DF405C4CFAE8E986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1">
    <w:name w:val="4282D8309A1B4DDB88D542E791F1B41D1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4">
    <w:name w:val="675A9AC3A2734C9BBE3F5D751304A1CB4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">
    <w:name w:val="969CD58E01D342698DC6B2061EEF331D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7C040567FA8C412B839103FCE2D2A9BE9">
    <w:name w:val="7C040567FA8C412B839103FCE2D2A9BE9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7">
    <w:name w:val="8FCBE8B945A94A329DF405C4CFAE8E987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2">
    <w:name w:val="4282D8309A1B4DDB88D542E791F1B41D2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5">
    <w:name w:val="675A9AC3A2734C9BBE3F5D751304A1CB5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1">
    <w:name w:val="969CD58E01D342698DC6B2061EEF331D1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7C040567FA8C412B839103FCE2D2A9BE10">
    <w:name w:val="7C040567FA8C412B839103FCE2D2A9BE10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8">
    <w:name w:val="8FCBE8B945A94A329DF405C4CFAE8E988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3">
    <w:name w:val="4282D8309A1B4DDB88D542E791F1B41D3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6">
    <w:name w:val="675A9AC3A2734C9BBE3F5D751304A1CB6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2">
    <w:name w:val="969CD58E01D342698DC6B2061EEF331D2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7C040567FA8C412B839103FCE2D2A9BE11">
    <w:name w:val="7C040567FA8C412B839103FCE2D2A9BE11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9">
    <w:name w:val="8FCBE8B945A94A329DF405C4CFAE8E989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4">
    <w:name w:val="4282D8309A1B4DDB88D542E791F1B41D4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7">
    <w:name w:val="675A9AC3A2734C9BBE3F5D751304A1CB7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3">
    <w:name w:val="969CD58E01D342698DC6B2061EEF331D3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7C040567FA8C412B839103FCE2D2A9BE12">
    <w:name w:val="7C040567FA8C412B839103FCE2D2A9BE12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10">
    <w:name w:val="8FCBE8B945A94A329DF405C4CFAE8E9810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5">
    <w:name w:val="4282D8309A1B4DDB88D542E791F1B41D5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8">
    <w:name w:val="675A9AC3A2734C9BBE3F5D751304A1CB8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4">
    <w:name w:val="969CD58E01D342698DC6B2061EEF331D4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7C040567FA8C412B839103FCE2D2A9BE13">
    <w:name w:val="7C040567FA8C412B839103FCE2D2A9BE13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11">
    <w:name w:val="8FCBE8B945A94A329DF405C4CFAE8E9811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6">
    <w:name w:val="4282D8309A1B4DDB88D542E791F1B41D6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9">
    <w:name w:val="675A9AC3A2734C9BBE3F5D751304A1CB9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5">
    <w:name w:val="969CD58E01D342698DC6B2061EEF331D5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12">
    <w:name w:val="8FCBE8B945A94A329DF405C4CFAE8E9812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7">
    <w:name w:val="4282D8309A1B4DDB88D542E791F1B41D7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10">
    <w:name w:val="675A9AC3A2734C9BBE3F5D751304A1CB10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6">
    <w:name w:val="969CD58E01D342698DC6B2061EEF331D6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13">
    <w:name w:val="8FCBE8B945A94A329DF405C4CFAE8E9813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8">
    <w:name w:val="4282D8309A1B4DDB88D542E791F1B41D8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11">
    <w:name w:val="675A9AC3A2734C9BBE3F5D751304A1CB11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7">
    <w:name w:val="969CD58E01D342698DC6B2061EEF331D7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14">
    <w:name w:val="8FCBE8B945A94A329DF405C4CFAE8E9814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9">
    <w:name w:val="4282D8309A1B4DDB88D542E791F1B41D9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12">
    <w:name w:val="675A9AC3A2734C9BBE3F5D751304A1CB12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8">
    <w:name w:val="969CD58E01D342698DC6B2061EEF331D8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15">
    <w:name w:val="8FCBE8B945A94A329DF405C4CFAE8E9815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10">
    <w:name w:val="4282D8309A1B4DDB88D542E791F1B41D10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13">
    <w:name w:val="675A9AC3A2734C9BBE3F5D751304A1CB13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9">
    <w:name w:val="969CD58E01D342698DC6B2061EEF331D9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16">
    <w:name w:val="8FCBE8B945A94A329DF405C4CFAE8E9816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11">
    <w:name w:val="4282D8309A1B4DDB88D542E791F1B41D11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10">
    <w:name w:val="969CD58E01D342698DC6B2061EEF331D10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17">
    <w:name w:val="8FCBE8B945A94A329DF405C4CFAE8E9817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12">
    <w:name w:val="4282D8309A1B4DDB88D542E791F1B41D12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11">
    <w:name w:val="969CD58E01D342698DC6B2061EEF331D11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18">
    <w:name w:val="8FCBE8B945A94A329DF405C4CFAE8E9818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13">
    <w:name w:val="4282D8309A1B4DDB88D542E791F1B41D13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14">
    <w:name w:val="675A9AC3A2734C9BBE3F5D751304A1CB14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12">
    <w:name w:val="969CD58E01D342698DC6B2061EEF331D12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19">
    <w:name w:val="8FCBE8B945A94A329DF405C4CFAE8E9819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14">
    <w:name w:val="4282D8309A1B4DDB88D542E791F1B41D14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15">
    <w:name w:val="675A9AC3A2734C9BBE3F5D751304A1CB15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13">
    <w:name w:val="969CD58E01D342698DC6B2061EEF331D13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20">
    <w:name w:val="8FCBE8B945A94A329DF405C4CFAE8E9820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15">
    <w:name w:val="4282D8309A1B4DDB88D542E791F1B41D15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16">
    <w:name w:val="675A9AC3A2734C9BBE3F5D751304A1CB16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14">
    <w:name w:val="969CD58E01D342698DC6B2061EEF331D14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21">
    <w:name w:val="8FCBE8B945A94A329DF405C4CFAE8E9821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16">
    <w:name w:val="4282D8309A1B4DDB88D542E791F1B41D16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17">
    <w:name w:val="675A9AC3A2734C9BBE3F5D751304A1CB17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15">
    <w:name w:val="969CD58E01D342698DC6B2061EEF331D15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22">
    <w:name w:val="8FCBE8B945A94A329DF405C4CFAE8E9822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17">
    <w:name w:val="4282D8309A1B4DDB88D542E791F1B41D17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18">
    <w:name w:val="675A9AC3A2734C9BBE3F5D751304A1CB18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16">
    <w:name w:val="969CD58E01D342698DC6B2061EEF331D16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23">
    <w:name w:val="8FCBE8B945A94A329DF405C4CFAE8E9823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18">
    <w:name w:val="4282D8309A1B4DDB88D542E791F1B41D18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19">
    <w:name w:val="675A9AC3A2734C9BBE3F5D751304A1CB19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17">
    <w:name w:val="969CD58E01D342698DC6B2061EEF331D17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24">
    <w:name w:val="8FCBE8B945A94A329DF405C4CFAE8E9824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19">
    <w:name w:val="4282D8309A1B4DDB88D542E791F1B41D19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20">
    <w:name w:val="675A9AC3A2734C9BBE3F5D751304A1CB20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18">
    <w:name w:val="969CD58E01D342698DC6B2061EEF331D18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25">
    <w:name w:val="8FCBE8B945A94A329DF405C4CFAE8E9825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20">
    <w:name w:val="4282D8309A1B4DDB88D542E791F1B41D20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21">
    <w:name w:val="675A9AC3A2734C9BBE3F5D751304A1CB21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19">
    <w:name w:val="969CD58E01D342698DC6B2061EEF331D19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26">
    <w:name w:val="8FCBE8B945A94A329DF405C4CFAE8E9826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21">
    <w:name w:val="4282D8309A1B4DDB88D542E791F1B41D21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22">
    <w:name w:val="675A9AC3A2734C9BBE3F5D751304A1CB22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20">
    <w:name w:val="969CD58E01D342698DC6B2061EEF331D20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27">
    <w:name w:val="8FCBE8B945A94A329DF405C4CFAE8E9827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22">
    <w:name w:val="4282D8309A1B4DDB88D542E791F1B41D22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23">
    <w:name w:val="675A9AC3A2734C9BBE3F5D751304A1CB23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21">
    <w:name w:val="969CD58E01D342698DC6B2061EEF331D21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28">
    <w:name w:val="8FCBE8B945A94A329DF405C4CFAE8E9828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23">
    <w:name w:val="4282D8309A1B4DDB88D542E791F1B41D23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24">
    <w:name w:val="675A9AC3A2734C9BBE3F5D751304A1CB24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22">
    <w:name w:val="969CD58E01D342698DC6B2061EEF331D22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29">
    <w:name w:val="8FCBE8B945A94A329DF405C4CFAE8E9829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24">
    <w:name w:val="4282D8309A1B4DDB88D542E791F1B41D24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25">
    <w:name w:val="675A9AC3A2734C9BBE3F5D751304A1CB25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23">
    <w:name w:val="969CD58E01D342698DC6B2061EEF331D23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30">
    <w:name w:val="8FCBE8B945A94A329DF405C4CFAE8E9830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25">
    <w:name w:val="4282D8309A1B4DDB88D542E791F1B41D25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26">
    <w:name w:val="675A9AC3A2734C9BBE3F5D751304A1CB26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24">
    <w:name w:val="969CD58E01D342698DC6B2061EEF331D24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31">
    <w:name w:val="8FCBE8B945A94A329DF405C4CFAE8E9831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26">
    <w:name w:val="4282D8309A1B4DDB88D542E791F1B41D26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27">
    <w:name w:val="675A9AC3A2734C9BBE3F5D751304A1CB27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25">
    <w:name w:val="969CD58E01D342698DC6B2061EEF331D25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32">
    <w:name w:val="8FCBE8B945A94A329DF405C4CFAE8E9832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27">
    <w:name w:val="4282D8309A1B4DDB88D542E791F1B41D27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28">
    <w:name w:val="675A9AC3A2734C9BBE3F5D751304A1CB28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26">
    <w:name w:val="969CD58E01D342698DC6B2061EEF331D26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33">
    <w:name w:val="8FCBE8B945A94A329DF405C4CFAE8E9833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28">
    <w:name w:val="4282D8309A1B4DDB88D542E791F1B41D28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29">
    <w:name w:val="675A9AC3A2734C9BBE3F5D751304A1CB29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27">
    <w:name w:val="969CD58E01D342698DC6B2061EEF331D27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34">
    <w:name w:val="8FCBE8B945A94A329DF405C4CFAE8E9834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29">
    <w:name w:val="4282D8309A1B4DDB88D542E791F1B41D29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30">
    <w:name w:val="675A9AC3A2734C9BBE3F5D751304A1CB30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28">
    <w:name w:val="969CD58E01D342698DC6B2061EEF331D28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35">
    <w:name w:val="8FCBE8B945A94A329DF405C4CFAE8E9835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30">
    <w:name w:val="4282D8309A1B4DDB88D542E791F1B41D30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31">
    <w:name w:val="675A9AC3A2734C9BBE3F5D751304A1CB31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29">
    <w:name w:val="969CD58E01D342698DC6B2061EEF331D29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36">
    <w:name w:val="8FCBE8B945A94A329DF405C4CFAE8E9836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31">
    <w:name w:val="4282D8309A1B4DDB88D542E791F1B41D31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32">
    <w:name w:val="675A9AC3A2734C9BBE3F5D751304A1CB32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30">
    <w:name w:val="969CD58E01D342698DC6B2061EEF331D30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37">
    <w:name w:val="8FCBE8B945A94A329DF405C4CFAE8E9837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32">
    <w:name w:val="4282D8309A1B4DDB88D542E791F1B41D32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33">
    <w:name w:val="675A9AC3A2734C9BBE3F5D751304A1CB33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31">
    <w:name w:val="969CD58E01D342698DC6B2061EEF331D31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069"/>
    <w:rPr>
      <w:color w:val="808080"/>
    </w:rPr>
  </w:style>
  <w:style w:type="paragraph" w:customStyle="1" w:styleId="7C040567FA8C412B839103FCE2D2A9BE">
    <w:name w:val="7C040567FA8C412B839103FCE2D2A9BE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7C040567FA8C412B839103FCE2D2A9BE1">
    <w:name w:val="7C040567FA8C412B839103FCE2D2A9BE1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7C040567FA8C412B839103FCE2D2A9BE2">
    <w:name w:val="7C040567FA8C412B839103FCE2D2A9BE2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">
    <w:name w:val="8FCBE8B945A94A329DF405C4CFAE8E98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E84B45B9735420CBFF6AB5DB5F74D51">
    <w:name w:val="4E84B45B9735420CBFF6AB5DB5F74D51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7C040567FA8C412B839103FCE2D2A9BE3">
    <w:name w:val="7C040567FA8C412B839103FCE2D2A9BE3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1">
    <w:name w:val="8FCBE8B945A94A329DF405C4CFAE8E981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E84B45B9735420CBFF6AB5DB5F74D511">
    <w:name w:val="4E84B45B9735420CBFF6AB5DB5F74D511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7C040567FA8C412B839103FCE2D2A9BE4">
    <w:name w:val="7C040567FA8C412B839103FCE2D2A9BE4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2">
    <w:name w:val="8FCBE8B945A94A329DF405C4CFAE8E982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E84B45B9735420CBFF6AB5DB5F74D512">
    <w:name w:val="4E84B45B9735420CBFF6AB5DB5F74D512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">
    <w:name w:val="675A9AC3A2734C9BBE3F5D751304A1CB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7C040567FA8C412B839103FCE2D2A9BE5">
    <w:name w:val="7C040567FA8C412B839103FCE2D2A9BE5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3">
    <w:name w:val="8FCBE8B945A94A329DF405C4CFAE8E983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E84B45B9735420CBFF6AB5DB5F74D513">
    <w:name w:val="4E84B45B9735420CBFF6AB5DB5F74D513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1">
    <w:name w:val="675A9AC3A2734C9BBE3F5D751304A1CB1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7C040567FA8C412B839103FCE2D2A9BE6">
    <w:name w:val="7C040567FA8C412B839103FCE2D2A9BE6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4">
    <w:name w:val="8FCBE8B945A94A329DF405C4CFAE8E984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E84B45B9735420CBFF6AB5DB5F74D514">
    <w:name w:val="4E84B45B9735420CBFF6AB5DB5F74D514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2">
    <w:name w:val="675A9AC3A2734C9BBE3F5D751304A1CB2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7C040567FA8C412B839103FCE2D2A9BE7">
    <w:name w:val="7C040567FA8C412B839103FCE2D2A9BE7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5">
    <w:name w:val="8FCBE8B945A94A329DF405C4CFAE8E985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">
    <w:name w:val="4282D8309A1B4DDB88D542E791F1B41D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3">
    <w:name w:val="675A9AC3A2734C9BBE3F5D751304A1CB3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7C040567FA8C412B839103FCE2D2A9BE8">
    <w:name w:val="7C040567FA8C412B839103FCE2D2A9BE8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6">
    <w:name w:val="8FCBE8B945A94A329DF405C4CFAE8E986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1">
    <w:name w:val="4282D8309A1B4DDB88D542E791F1B41D1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4">
    <w:name w:val="675A9AC3A2734C9BBE3F5D751304A1CB4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">
    <w:name w:val="969CD58E01D342698DC6B2061EEF331D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7C040567FA8C412B839103FCE2D2A9BE9">
    <w:name w:val="7C040567FA8C412B839103FCE2D2A9BE9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7">
    <w:name w:val="8FCBE8B945A94A329DF405C4CFAE8E987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2">
    <w:name w:val="4282D8309A1B4DDB88D542E791F1B41D2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5">
    <w:name w:val="675A9AC3A2734C9BBE3F5D751304A1CB5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1">
    <w:name w:val="969CD58E01D342698DC6B2061EEF331D1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7C040567FA8C412B839103FCE2D2A9BE10">
    <w:name w:val="7C040567FA8C412B839103FCE2D2A9BE10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8">
    <w:name w:val="8FCBE8B945A94A329DF405C4CFAE8E988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3">
    <w:name w:val="4282D8309A1B4DDB88D542E791F1B41D3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6">
    <w:name w:val="675A9AC3A2734C9BBE3F5D751304A1CB6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2">
    <w:name w:val="969CD58E01D342698DC6B2061EEF331D2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7C040567FA8C412B839103FCE2D2A9BE11">
    <w:name w:val="7C040567FA8C412B839103FCE2D2A9BE11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9">
    <w:name w:val="8FCBE8B945A94A329DF405C4CFAE8E989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4">
    <w:name w:val="4282D8309A1B4DDB88D542E791F1B41D4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7">
    <w:name w:val="675A9AC3A2734C9BBE3F5D751304A1CB7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3">
    <w:name w:val="969CD58E01D342698DC6B2061EEF331D3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7C040567FA8C412B839103FCE2D2A9BE12">
    <w:name w:val="7C040567FA8C412B839103FCE2D2A9BE12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10">
    <w:name w:val="8FCBE8B945A94A329DF405C4CFAE8E9810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5">
    <w:name w:val="4282D8309A1B4DDB88D542E791F1B41D5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8">
    <w:name w:val="675A9AC3A2734C9BBE3F5D751304A1CB8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4">
    <w:name w:val="969CD58E01D342698DC6B2061EEF331D4"/>
    <w:rsid w:val="0087290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7C040567FA8C412B839103FCE2D2A9BE13">
    <w:name w:val="7C040567FA8C412B839103FCE2D2A9BE13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11">
    <w:name w:val="8FCBE8B945A94A329DF405C4CFAE8E9811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6">
    <w:name w:val="4282D8309A1B4DDB88D542E791F1B41D6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9">
    <w:name w:val="675A9AC3A2734C9BBE3F5D751304A1CB9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5">
    <w:name w:val="969CD58E01D342698DC6B2061EEF331D5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12">
    <w:name w:val="8FCBE8B945A94A329DF405C4CFAE8E9812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7">
    <w:name w:val="4282D8309A1B4DDB88D542E791F1B41D7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10">
    <w:name w:val="675A9AC3A2734C9BBE3F5D751304A1CB10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6">
    <w:name w:val="969CD58E01D342698DC6B2061EEF331D6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13">
    <w:name w:val="8FCBE8B945A94A329DF405C4CFAE8E9813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8">
    <w:name w:val="4282D8309A1B4DDB88D542E791F1B41D8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11">
    <w:name w:val="675A9AC3A2734C9BBE3F5D751304A1CB11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7">
    <w:name w:val="969CD58E01D342698DC6B2061EEF331D7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14">
    <w:name w:val="8FCBE8B945A94A329DF405C4CFAE8E9814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9">
    <w:name w:val="4282D8309A1B4DDB88D542E791F1B41D9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12">
    <w:name w:val="675A9AC3A2734C9BBE3F5D751304A1CB12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8">
    <w:name w:val="969CD58E01D342698DC6B2061EEF331D8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15">
    <w:name w:val="8FCBE8B945A94A329DF405C4CFAE8E9815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10">
    <w:name w:val="4282D8309A1B4DDB88D542E791F1B41D10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13">
    <w:name w:val="675A9AC3A2734C9BBE3F5D751304A1CB13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9">
    <w:name w:val="969CD58E01D342698DC6B2061EEF331D9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16">
    <w:name w:val="8FCBE8B945A94A329DF405C4CFAE8E9816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11">
    <w:name w:val="4282D8309A1B4DDB88D542E791F1B41D11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10">
    <w:name w:val="969CD58E01D342698DC6B2061EEF331D10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17">
    <w:name w:val="8FCBE8B945A94A329DF405C4CFAE8E9817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12">
    <w:name w:val="4282D8309A1B4DDB88D542E791F1B41D12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11">
    <w:name w:val="969CD58E01D342698DC6B2061EEF331D11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18">
    <w:name w:val="8FCBE8B945A94A329DF405C4CFAE8E9818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13">
    <w:name w:val="4282D8309A1B4DDB88D542E791F1B41D13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14">
    <w:name w:val="675A9AC3A2734C9BBE3F5D751304A1CB14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12">
    <w:name w:val="969CD58E01D342698DC6B2061EEF331D12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19">
    <w:name w:val="8FCBE8B945A94A329DF405C4CFAE8E9819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14">
    <w:name w:val="4282D8309A1B4DDB88D542E791F1B41D14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15">
    <w:name w:val="675A9AC3A2734C9BBE3F5D751304A1CB15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13">
    <w:name w:val="969CD58E01D342698DC6B2061EEF331D13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20">
    <w:name w:val="8FCBE8B945A94A329DF405C4CFAE8E9820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15">
    <w:name w:val="4282D8309A1B4DDB88D542E791F1B41D15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16">
    <w:name w:val="675A9AC3A2734C9BBE3F5D751304A1CB16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14">
    <w:name w:val="969CD58E01D342698DC6B2061EEF331D14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21">
    <w:name w:val="8FCBE8B945A94A329DF405C4CFAE8E9821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16">
    <w:name w:val="4282D8309A1B4DDB88D542E791F1B41D16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17">
    <w:name w:val="675A9AC3A2734C9BBE3F5D751304A1CB17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15">
    <w:name w:val="969CD58E01D342698DC6B2061EEF331D15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22">
    <w:name w:val="8FCBE8B945A94A329DF405C4CFAE8E9822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17">
    <w:name w:val="4282D8309A1B4DDB88D542E791F1B41D17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18">
    <w:name w:val="675A9AC3A2734C9BBE3F5D751304A1CB18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16">
    <w:name w:val="969CD58E01D342698DC6B2061EEF331D16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23">
    <w:name w:val="8FCBE8B945A94A329DF405C4CFAE8E9823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18">
    <w:name w:val="4282D8309A1B4DDB88D542E791F1B41D18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19">
    <w:name w:val="675A9AC3A2734C9BBE3F5D751304A1CB19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17">
    <w:name w:val="969CD58E01D342698DC6B2061EEF331D17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24">
    <w:name w:val="8FCBE8B945A94A329DF405C4CFAE8E9824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19">
    <w:name w:val="4282D8309A1B4DDB88D542E791F1B41D19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20">
    <w:name w:val="675A9AC3A2734C9BBE3F5D751304A1CB20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18">
    <w:name w:val="969CD58E01D342698DC6B2061EEF331D18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25">
    <w:name w:val="8FCBE8B945A94A329DF405C4CFAE8E9825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20">
    <w:name w:val="4282D8309A1B4DDB88D542E791F1B41D20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21">
    <w:name w:val="675A9AC3A2734C9BBE3F5D751304A1CB21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19">
    <w:name w:val="969CD58E01D342698DC6B2061EEF331D19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26">
    <w:name w:val="8FCBE8B945A94A329DF405C4CFAE8E9826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21">
    <w:name w:val="4282D8309A1B4DDB88D542E791F1B41D21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22">
    <w:name w:val="675A9AC3A2734C9BBE3F5D751304A1CB22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20">
    <w:name w:val="969CD58E01D342698DC6B2061EEF331D20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27">
    <w:name w:val="8FCBE8B945A94A329DF405C4CFAE8E9827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22">
    <w:name w:val="4282D8309A1B4DDB88D542E791F1B41D22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23">
    <w:name w:val="675A9AC3A2734C9BBE3F5D751304A1CB23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21">
    <w:name w:val="969CD58E01D342698DC6B2061EEF331D21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28">
    <w:name w:val="8FCBE8B945A94A329DF405C4CFAE8E9828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23">
    <w:name w:val="4282D8309A1B4DDB88D542E791F1B41D23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24">
    <w:name w:val="675A9AC3A2734C9BBE3F5D751304A1CB24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22">
    <w:name w:val="969CD58E01D342698DC6B2061EEF331D22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29">
    <w:name w:val="8FCBE8B945A94A329DF405C4CFAE8E9829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24">
    <w:name w:val="4282D8309A1B4DDB88D542E791F1B41D24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25">
    <w:name w:val="675A9AC3A2734C9BBE3F5D751304A1CB25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23">
    <w:name w:val="969CD58E01D342698DC6B2061EEF331D23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30">
    <w:name w:val="8FCBE8B945A94A329DF405C4CFAE8E9830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25">
    <w:name w:val="4282D8309A1B4DDB88D542E791F1B41D25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26">
    <w:name w:val="675A9AC3A2734C9BBE3F5D751304A1CB26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24">
    <w:name w:val="969CD58E01D342698DC6B2061EEF331D24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31">
    <w:name w:val="8FCBE8B945A94A329DF405C4CFAE8E9831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26">
    <w:name w:val="4282D8309A1B4DDB88D542E791F1B41D26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27">
    <w:name w:val="675A9AC3A2734C9BBE3F5D751304A1CB27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25">
    <w:name w:val="969CD58E01D342698DC6B2061EEF331D25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32">
    <w:name w:val="8FCBE8B945A94A329DF405C4CFAE8E9832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27">
    <w:name w:val="4282D8309A1B4DDB88D542E791F1B41D27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28">
    <w:name w:val="675A9AC3A2734C9BBE3F5D751304A1CB28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26">
    <w:name w:val="969CD58E01D342698DC6B2061EEF331D26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33">
    <w:name w:val="8FCBE8B945A94A329DF405C4CFAE8E9833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28">
    <w:name w:val="4282D8309A1B4DDB88D542E791F1B41D28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29">
    <w:name w:val="675A9AC3A2734C9BBE3F5D751304A1CB29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27">
    <w:name w:val="969CD58E01D342698DC6B2061EEF331D27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34">
    <w:name w:val="8FCBE8B945A94A329DF405C4CFAE8E9834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29">
    <w:name w:val="4282D8309A1B4DDB88D542E791F1B41D29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30">
    <w:name w:val="675A9AC3A2734C9BBE3F5D751304A1CB30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28">
    <w:name w:val="969CD58E01D342698DC6B2061EEF331D28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35">
    <w:name w:val="8FCBE8B945A94A329DF405C4CFAE8E9835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30">
    <w:name w:val="4282D8309A1B4DDB88D542E791F1B41D30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31">
    <w:name w:val="675A9AC3A2734C9BBE3F5D751304A1CB31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29">
    <w:name w:val="969CD58E01D342698DC6B2061EEF331D29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36">
    <w:name w:val="8FCBE8B945A94A329DF405C4CFAE8E9836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31">
    <w:name w:val="4282D8309A1B4DDB88D542E791F1B41D31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32">
    <w:name w:val="675A9AC3A2734C9BBE3F5D751304A1CB32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30">
    <w:name w:val="969CD58E01D342698DC6B2061EEF331D30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8FCBE8B945A94A329DF405C4CFAE8E9837">
    <w:name w:val="8FCBE8B945A94A329DF405C4CFAE8E9837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4282D8309A1B4DDB88D542E791F1B41D32">
    <w:name w:val="4282D8309A1B4DDB88D542E791F1B41D32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675A9AC3A2734C9BBE3F5D751304A1CB33">
    <w:name w:val="675A9AC3A2734C9BBE3F5D751304A1CB33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customStyle="1" w:styleId="969CD58E01D342698DC6B2061EEF331D31">
    <w:name w:val="969CD58E01D342698DC6B2061EEF331D31"/>
    <w:rsid w:val="00584069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EC247-001C-4CA1-A253-37721C99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WORKSHEET unsigned.dot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multiple user</vt:lpstr>
    </vt:vector>
  </TitlesOfParts>
  <Company>Designer - Draftsman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multiple user</dc:title>
  <dc:creator>james d. hellman</dc:creator>
  <cp:lastModifiedBy>Vasquez, Robert</cp:lastModifiedBy>
  <cp:revision>2</cp:revision>
  <cp:lastPrinted>2018-05-15T22:44:00Z</cp:lastPrinted>
  <dcterms:created xsi:type="dcterms:W3CDTF">2018-08-13T23:02:00Z</dcterms:created>
  <dcterms:modified xsi:type="dcterms:W3CDTF">2018-08-13T23:02:00Z</dcterms:modified>
</cp:coreProperties>
</file>